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11" w:rsidRDefault="00484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JAK POMÓC DZIECKU W TRUDACH ADAPTACJI DO PRZEDSZKOLA.</w:t>
      </w:r>
    </w:p>
    <w:p w:rsidR="00580D11" w:rsidRDefault="00580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Pierwsze dni w przedszkolu to wymagający czas dla większości maluchów oraz ich rodziców. Sytuację komplikuje obecnie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pandemia, co często wiąże się z rezygnacją z naturalnej i potrzebnej dziecku adaptacji, ograniczeniem lub wyłączeniem możliwości zabierania swojej zabawki w ramach pocieszenia, zmniejszeniem możliwości towarzyszenia dziecku przez rodzica itp. </w:t>
      </w:r>
    </w:p>
    <w:p w:rsidR="00580D11" w:rsidRDefault="00580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580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 ZAMIAST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PRZYTULANKI?</w:t>
      </w: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Zróbcie zdjęcie ulubionej zabawki, zalaminujcie i włóżcie dziecku do kieszeni, aby mogło je mieć zawsze przy sobie.</w:t>
      </w:r>
    </w:p>
    <w:p w:rsidR="00580D11" w:rsidRDefault="004843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 samo możecie zrobić z Waszym wspólnym zdjęciem.</w:t>
      </w:r>
    </w:p>
    <w:p w:rsidR="00580D11" w:rsidRDefault="004843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rączce dziecka narysuj jakiś drobny symbol - serduszko, uśmiech, kwiate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 - aby przypominało mu o Tobie. Taki sam symbol możesz mieć narysowany na swojej ręce i ustalić, że za każdym razem jak na niego spojrzycie, to druga osoba będzie Was pozdrawiać w myślach.</w:t>
      </w:r>
    </w:p>
    <w:p w:rsidR="00580D11" w:rsidRDefault="004843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Ubierz dziecku coś, co będzie wyrazem bliskości z rodzicem - brans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oletkę, naszyjnik, takie same skarpetki jak mama/tata.</w:t>
      </w:r>
    </w:p>
    <w:p w:rsidR="00580D11" w:rsidRDefault="00580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580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 UŁATWIĆ DZIECKU WYTRWANIE, GDY TO TRUDNE?</w:t>
      </w: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 dziecku dokładnie kiedy po nie przyjdziesz. Nie używaj nazw godzin, tylko wytłumacz: "Najpierw będą zajęcia, później zabawa, obiad, a po obiedzi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ja będę już czekać na Ciebie"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obiecuj rzeczy, których nie zrobisz typu: "Mama zaraz wróci, idę tylko do sklepu".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 (jeśli to możliwe) plan działania na naprawdę trudne chwile: "Jeśli już będzie Ci tak źle, że dłużej nie wytrzymasz, pani zadzwoni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 mnie, a ja przyjdę najszybciej, jak to możliwe". Koniecznie ustal to także z wychowawcą, aby poinformował Cię, jeśli zajdzie taka potrzeba.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Wypełniaj swoje obietnice wobec dziecka, by nie straciło do Ciebie zaufania w tej kwestii. Będzie to skutkowało 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eszcze większym lękiem i obawami następnego dnia!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przedszkolu zróbcie razem coś miłego.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prawdopodobnie będzie potrzebowało więcej Twojej uwagi i bliskości po powrocie do domu - pozwól mu na to i nie odpychaj go.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mówcie cały czas o przedszkol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- zajmijcie się tym, co dzieje się tu i teraz.</w:t>
      </w:r>
    </w:p>
    <w:p w:rsidR="00580D11" w:rsidRDefault="00484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przedłużaj rozstania. Większość dzieci po chwili od rozstania jest już zajętych zabawą. Przedłużanie tej chwili utrudnia im zajęcie się innymi zajęciami.</w:t>
      </w: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 POWIEDZIEĆ, GDY JEST TRUDNO?</w:t>
      </w: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Staraj się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mówić dziecku, że NA PEWNO będzie super, wspaniale i cudownie. Powiedz raczej, co ciekawego może je spotkać: "W przedszkolu jest dużo zabawek i dzieci, możliwe, że znajdziesz tam swoich nowych przyjaciół"</w:t>
      </w:r>
    </w:p>
    <w:p w:rsidR="00580D11" w:rsidRDefault="00484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zaprzeczaj trudnym emocjom dziecka, by nie pocz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uło, że nie może czuć tego, co czuje: "Nie smuć się, nie płacz, nie wolno się martwić".</w:t>
      </w:r>
    </w:p>
    <w:p w:rsidR="00580D11" w:rsidRDefault="00484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Nazwij to, co prawdopodobnie czuje Twój maluch i opisz to. Dziecko ma wtedy szansę zrozumieć, co się z nim dzieje, a Twoje słowa dodadzą mu sił. Możesz bazować na własn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doświadczeniach - to daje dziecku poczucie, że te uczucia spotykają każdego: "Widzę, że się trochę martwisz. To normalne, że idąc do nowego miejsca nie wiemy, jak będzie. Ja też tak często się czuję - zwykle okazuje się, że później świetnie się bawię."</w:t>
      </w:r>
    </w:p>
    <w:p w:rsidR="00580D11" w:rsidRDefault="00484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Możesz przywołać w pamięci dziecka wspomnienie, gdy czegoś obawiało się, a ostatecznie bardzo cieszyło się z tego, co się stało np.:" Pamiętasz, jak ostatnio wstydziłaś się pójść na zajęcia muzyczne? Po chwili już chętnie grałaś na instrumentach i byłaś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ardzo zadowolona po skończonym spotkaniu".</w:t>
      </w:r>
    </w:p>
    <w:p w:rsidR="00580D11" w:rsidRDefault="00484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wyjściu z przedszkola opisz to, co czujesz: "Cieszę się, że Cię widzę!"</w:t>
      </w: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484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DODATKOWO:</w:t>
      </w:r>
    </w:p>
    <w:p w:rsidR="00580D11" w:rsidRDefault="004843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Bądź w stałym kontakcie z wychowawcą i wspólnie zastanówcie się, co jeszcze może ułatwić dziecku pobyt w przedszkolu i rozstan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ie.</w:t>
      </w:r>
    </w:p>
    <w:p w:rsidR="00580D11" w:rsidRDefault="004843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Jeśli trudne chwile się przedłużają, dziecko płacze całymi dniami i niewiele pomaga to możliwe, że nie jest gotowe na pójście do przedszkola, lub jest to dziecko bardziej wrażliwe niż rówieśnicy. Skontaktuj się z psychologiem by dokładniej zastanowić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ię, co może pomóc Twojemu maluchowi lub jeśli masz taką gotowość - odsuń w czasie moment pójścia dziecka do przedszkola.</w:t>
      </w: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0D11" w:rsidRDefault="00580D11">
      <w:pPr>
        <w:pStyle w:val="Akapitzlis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80D11" w:rsidRDefault="0048430A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Źródło:  </w:t>
      </w:r>
    </w:p>
    <w:p w:rsidR="00580D11" w:rsidRDefault="0048430A">
      <w:pPr>
        <w:pStyle w:val="Akapitzlist"/>
        <w:spacing w:after="0" w:line="240" w:lineRule="auto"/>
        <w:jc w:val="right"/>
      </w:pPr>
      <w:r>
        <w:rPr>
          <w:rFonts w:ascii="Times New Roman" w:eastAsia="Times New Roman" w:hAnsi="Times New Roman"/>
          <w:szCs w:val="24"/>
          <w:lang w:eastAsia="pl-PL"/>
        </w:rPr>
        <w:t>https://www.facebook.com/PsychoLogoZabrze/posts/3365066963537140</w:t>
      </w:r>
    </w:p>
    <w:sectPr w:rsidR="00580D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0A" w:rsidRDefault="0048430A">
      <w:pPr>
        <w:spacing w:after="0" w:line="240" w:lineRule="auto"/>
      </w:pPr>
      <w:r>
        <w:separator/>
      </w:r>
    </w:p>
  </w:endnote>
  <w:endnote w:type="continuationSeparator" w:id="0">
    <w:p w:rsidR="0048430A" w:rsidRDefault="0048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0A" w:rsidRDefault="004843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430A" w:rsidRDefault="0048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6AF"/>
    <w:multiLevelType w:val="multilevel"/>
    <w:tmpl w:val="79620D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CAA0954"/>
    <w:multiLevelType w:val="multilevel"/>
    <w:tmpl w:val="FCB68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D1F4A58"/>
    <w:multiLevelType w:val="multilevel"/>
    <w:tmpl w:val="C2A8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86B79"/>
    <w:multiLevelType w:val="multilevel"/>
    <w:tmpl w:val="AD9CCC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2A00F0"/>
    <w:multiLevelType w:val="multilevel"/>
    <w:tmpl w:val="398408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D11"/>
    <w:rsid w:val="0048430A"/>
    <w:rsid w:val="00580D11"/>
    <w:rsid w:val="00C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dcterms:created xsi:type="dcterms:W3CDTF">2020-09-10T09:45:00Z</dcterms:created>
  <dcterms:modified xsi:type="dcterms:W3CDTF">2020-09-10T09:45:00Z</dcterms:modified>
</cp:coreProperties>
</file>